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04" w:rsidRPr="00A04D50" w:rsidRDefault="0028005E" w:rsidP="004A7ADA">
      <w:pPr>
        <w:spacing w:after="0"/>
        <w:jc w:val="both"/>
        <w:rPr>
          <w:rFonts w:ascii="Mongolian Baiti" w:hAnsi="Mongolian Baiti" w:cs="Mongolian Baiti"/>
          <w:lang w:val="en-GB"/>
        </w:rPr>
      </w:pPr>
      <w:proofErr w:type="spellStart"/>
      <w:r w:rsidRPr="00A04D50">
        <w:rPr>
          <w:rFonts w:ascii="Mongolian Baiti" w:hAnsi="Mongolian Baiti" w:cs="Mongolian Baiti"/>
          <w:lang w:val="en-GB"/>
        </w:rPr>
        <w:t>Elodie</w:t>
      </w:r>
      <w:proofErr w:type="spellEnd"/>
      <w:r w:rsidRPr="00A04D50">
        <w:rPr>
          <w:rFonts w:ascii="Mongolian Baiti" w:hAnsi="Mongolian Baiti" w:cs="Mongolian Baiti"/>
          <w:lang w:val="en-GB"/>
        </w:rPr>
        <w:t xml:space="preserve"> THOR</w:t>
      </w:r>
    </w:p>
    <w:p w:rsidR="0028005E" w:rsidRPr="003B745B" w:rsidRDefault="0028005E" w:rsidP="004A7ADA">
      <w:pPr>
        <w:spacing w:after="0"/>
        <w:jc w:val="both"/>
        <w:rPr>
          <w:rFonts w:ascii="Mongolian Baiti" w:hAnsi="Mongolian Baiti" w:cs="Mongolian Baiti"/>
          <w:lang w:val="en-GB"/>
        </w:rPr>
      </w:pPr>
      <w:r w:rsidRPr="003B745B">
        <w:rPr>
          <w:rFonts w:ascii="Mongolian Baiti" w:hAnsi="Mongolian Baiti" w:cs="Mongolian Baiti"/>
          <w:lang w:val="en-GB"/>
        </w:rPr>
        <w:t xml:space="preserve">337 D4 </w:t>
      </w:r>
      <w:proofErr w:type="spellStart"/>
      <w:r w:rsidRPr="003B745B">
        <w:rPr>
          <w:rFonts w:ascii="Mongolian Baiti" w:hAnsi="Mongolian Baiti" w:cs="Mongolian Baiti"/>
          <w:lang w:val="en-GB"/>
        </w:rPr>
        <w:t>Chemin</w:t>
      </w:r>
      <w:proofErr w:type="spellEnd"/>
      <w:r w:rsidRPr="003B745B">
        <w:rPr>
          <w:rFonts w:ascii="Mongolian Baiti" w:hAnsi="Mongolian Baiti" w:cs="Mongolian Baiti"/>
          <w:lang w:val="en-GB"/>
        </w:rPr>
        <w:t xml:space="preserve"> Saint </w:t>
      </w:r>
      <w:proofErr w:type="spellStart"/>
      <w:r w:rsidRPr="003B745B">
        <w:rPr>
          <w:rFonts w:ascii="Mongolian Baiti" w:hAnsi="Mongolian Baiti" w:cs="Mongolian Baiti"/>
          <w:lang w:val="en-GB"/>
        </w:rPr>
        <w:t>Hilaire</w:t>
      </w:r>
      <w:proofErr w:type="spellEnd"/>
    </w:p>
    <w:p w:rsidR="0028005E" w:rsidRPr="004A7ADA" w:rsidRDefault="0028005E" w:rsidP="004A7ADA">
      <w:pPr>
        <w:spacing w:after="0"/>
        <w:jc w:val="both"/>
        <w:rPr>
          <w:rFonts w:ascii="Mongolian Baiti" w:hAnsi="Mongolian Baiti" w:cs="Mongolian Baiti"/>
        </w:rPr>
      </w:pPr>
      <w:r w:rsidRPr="004A7ADA">
        <w:rPr>
          <w:rFonts w:ascii="Mongolian Baiti" w:hAnsi="Mongolian Baiti" w:cs="Mongolian Baiti"/>
        </w:rPr>
        <w:t xml:space="preserve">Quartier la </w:t>
      </w:r>
      <w:proofErr w:type="spellStart"/>
      <w:r w:rsidRPr="004A7ADA">
        <w:rPr>
          <w:rFonts w:ascii="Mongolian Baiti" w:hAnsi="Mongolian Baiti" w:cs="Mongolian Baiti"/>
        </w:rPr>
        <w:t>fontaite</w:t>
      </w:r>
      <w:proofErr w:type="spellEnd"/>
    </w:p>
    <w:p w:rsidR="0028005E" w:rsidRPr="004A7ADA" w:rsidRDefault="0028005E" w:rsidP="004A7ADA">
      <w:pPr>
        <w:spacing w:after="0"/>
        <w:jc w:val="both"/>
        <w:rPr>
          <w:rFonts w:ascii="Mongolian Baiti" w:hAnsi="Mongolian Baiti" w:cs="Mongolian Baiti"/>
        </w:rPr>
      </w:pPr>
      <w:r w:rsidRPr="004A7ADA">
        <w:rPr>
          <w:rFonts w:ascii="Mongolian Baiti" w:hAnsi="Mongolian Baiti" w:cs="Mongolian Baiti"/>
        </w:rPr>
        <w:t>84170 MONTEUX</w:t>
      </w:r>
    </w:p>
    <w:p w:rsidR="0028005E" w:rsidRPr="004A7ADA" w:rsidRDefault="00F211E0" w:rsidP="004A7ADA">
      <w:pPr>
        <w:spacing w:after="0"/>
        <w:jc w:val="both"/>
        <w:rPr>
          <w:rFonts w:ascii="Mongolian Baiti" w:hAnsi="Mongolian Baiti" w:cs="Mongolian Baiti"/>
        </w:rPr>
      </w:pPr>
      <w:hyperlink r:id="rId5" w:history="1">
        <w:r w:rsidR="0028005E" w:rsidRPr="004A7ADA">
          <w:rPr>
            <w:rStyle w:val="Lienhypertexte"/>
            <w:rFonts w:ascii="Mongolian Baiti" w:hAnsi="Mongolian Baiti" w:cs="Mongolian Baiti"/>
          </w:rPr>
          <w:t>thorelodie29@gmail.com</w:t>
        </w:r>
      </w:hyperlink>
    </w:p>
    <w:p w:rsidR="0028005E" w:rsidRPr="004A7ADA" w:rsidRDefault="0028005E" w:rsidP="004A7ADA">
      <w:pPr>
        <w:spacing w:after="0"/>
        <w:jc w:val="both"/>
        <w:rPr>
          <w:rFonts w:ascii="Mongolian Baiti" w:hAnsi="Mongolian Baiti" w:cs="Mongolian Baiti"/>
        </w:rPr>
      </w:pPr>
      <w:r w:rsidRPr="004A7ADA">
        <w:rPr>
          <w:rFonts w:ascii="Mongolian Baiti" w:hAnsi="Mongolian Baiti" w:cs="Mongolian Baiti"/>
        </w:rPr>
        <w:t>tel : 06 52 09 58 06</w:t>
      </w:r>
    </w:p>
    <w:p w:rsidR="0028005E" w:rsidRPr="004A7ADA" w:rsidRDefault="0028005E" w:rsidP="004A7ADA">
      <w:pPr>
        <w:spacing w:after="0"/>
        <w:jc w:val="both"/>
        <w:rPr>
          <w:rFonts w:ascii="Mongolian Baiti" w:hAnsi="Mongolian Baiti" w:cs="Mongolian Baiti"/>
        </w:rPr>
      </w:pPr>
    </w:p>
    <w:p w:rsidR="0028005E" w:rsidRPr="004A7ADA" w:rsidRDefault="0028005E" w:rsidP="004A7ADA">
      <w:pPr>
        <w:tabs>
          <w:tab w:val="left" w:pos="4820"/>
        </w:tabs>
        <w:spacing w:after="0"/>
        <w:jc w:val="both"/>
        <w:rPr>
          <w:rFonts w:ascii="Mongolian Baiti" w:hAnsi="Mongolian Baiti" w:cs="Mongolian Baiti"/>
        </w:rPr>
      </w:pPr>
      <w:r w:rsidRPr="004A7ADA">
        <w:rPr>
          <w:rFonts w:ascii="Mongolian Baiti" w:hAnsi="Mongolian Baiti" w:cs="Mongolian Baiti"/>
        </w:rPr>
        <w:tab/>
      </w:r>
    </w:p>
    <w:p w:rsidR="002112FB" w:rsidRPr="004A7ADA" w:rsidRDefault="002112FB" w:rsidP="004A7ADA">
      <w:pPr>
        <w:tabs>
          <w:tab w:val="left" w:pos="4820"/>
        </w:tabs>
        <w:spacing w:after="0"/>
        <w:jc w:val="both"/>
        <w:rPr>
          <w:rFonts w:ascii="Mongolian Baiti" w:hAnsi="Mongolian Baiti" w:cs="Mongolian Baiti"/>
        </w:rPr>
      </w:pPr>
    </w:p>
    <w:p w:rsidR="0028005E" w:rsidRPr="004A7ADA" w:rsidRDefault="0028005E" w:rsidP="004A7ADA">
      <w:pPr>
        <w:tabs>
          <w:tab w:val="left" w:pos="4820"/>
        </w:tabs>
        <w:spacing w:after="0"/>
        <w:jc w:val="both"/>
        <w:rPr>
          <w:rFonts w:ascii="Mongolian Baiti" w:hAnsi="Mongolian Baiti" w:cs="Mongolian Baiti"/>
        </w:rPr>
      </w:pPr>
    </w:p>
    <w:p w:rsidR="0028005E" w:rsidRPr="004A7ADA" w:rsidRDefault="0028005E" w:rsidP="004A7ADA">
      <w:pPr>
        <w:tabs>
          <w:tab w:val="left" w:pos="4820"/>
        </w:tabs>
        <w:spacing w:after="0"/>
        <w:jc w:val="both"/>
        <w:rPr>
          <w:rFonts w:ascii="Mongolian Baiti" w:hAnsi="Mongolian Baiti" w:cs="Mongolian Baiti"/>
        </w:rPr>
      </w:pPr>
      <w:r w:rsidRPr="004A7ADA">
        <w:rPr>
          <w:rFonts w:ascii="Mongolian Baiti" w:hAnsi="Mongolian Baiti" w:cs="Mongolian Baiti"/>
        </w:rPr>
        <w:t>PJ : Curriculum vitae</w:t>
      </w:r>
    </w:p>
    <w:p w:rsidR="0028005E" w:rsidRPr="004A7ADA" w:rsidRDefault="0028005E" w:rsidP="004A7ADA">
      <w:pPr>
        <w:tabs>
          <w:tab w:val="left" w:pos="4820"/>
        </w:tabs>
        <w:spacing w:after="0"/>
        <w:jc w:val="both"/>
        <w:rPr>
          <w:rFonts w:ascii="Mongolian Baiti" w:hAnsi="Mongolian Baiti" w:cs="Mongolian Baiti"/>
        </w:rPr>
      </w:pPr>
      <w:r w:rsidRPr="004A7ADA">
        <w:rPr>
          <w:rFonts w:ascii="Mongolian Baiti" w:hAnsi="Mongolian Baiti" w:cs="Mongolian Baiti"/>
        </w:rPr>
        <w:t xml:space="preserve">Objet : </w:t>
      </w:r>
      <w:r w:rsidR="00A04D50">
        <w:rPr>
          <w:rFonts w:ascii="Mongolian Baiti" w:hAnsi="Mongolian Baiti" w:cs="Mongolian Baiti"/>
        </w:rPr>
        <w:t xml:space="preserve">Formation CAP </w:t>
      </w:r>
      <w:proofErr w:type="spellStart"/>
      <w:r w:rsidR="00A04D50">
        <w:rPr>
          <w:rFonts w:ascii="Mongolian Baiti" w:hAnsi="Mongolian Baiti" w:cs="Mongolian Baiti"/>
        </w:rPr>
        <w:t>Podo</w:t>
      </w:r>
      <w:proofErr w:type="spellEnd"/>
      <w:r w:rsidR="00A04D50">
        <w:rPr>
          <w:rFonts w:ascii="Mongolian Baiti" w:hAnsi="Mongolian Baiti" w:cs="Mongolian Baiti"/>
        </w:rPr>
        <w:t>-Orthésiste</w:t>
      </w:r>
    </w:p>
    <w:p w:rsidR="0028005E" w:rsidRPr="004A7ADA" w:rsidRDefault="0028005E" w:rsidP="004A7ADA">
      <w:pPr>
        <w:tabs>
          <w:tab w:val="left" w:pos="4820"/>
        </w:tabs>
        <w:spacing w:after="0"/>
        <w:jc w:val="both"/>
        <w:rPr>
          <w:rFonts w:ascii="Mongolian Baiti" w:hAnsi="Mongolian Baiti" w:cs="Mongolian Baiti"/>
        </w:rPr>
      </w:pPr>
    </w:p>
    <w:p w:rsidR="0028005E" w:rsidRPr="004A7ADA" w:rsidRDefault="0028005E" w:rsidP="004A7ADA">
      <w:pPr>
        <w:tabs>
          <w:tab w:val="left" w:pos="4820"/>
        </w:tabs>
        <w:spacing w:after="0"/>
        <w:jc w:val="both"/>
        <w:rPr>
          <w:rFonts w:ascii="Mongolian Baiti" w:hAnsi="Mongolian Baiti" w:cs="Mongolian Baiti"/>
        </w:rPr>
      </w:pPr>
    </w:p>
    <w:p w:rsidR="0028005E" w:rsidRPr="004A7ADA" w:rsidRDefault="00F211E0" w:rsidP="004A7ADA">
      <w:pPr>
        <w:tabs>
          <w:tab w:val="left" w:pos="4820"/>
        </w:tabs>
        <w:spacing w:after="0"/>
        <w:ind w:firstLine="567"/>
        <w:jc w:val="both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 xml:space="preserve">Madame, </w:t>
      </w:r>
      <w:r w:rsidR="0028005E" w:rsidRPr="004A7ADA">
        <w:rPr>
          <w:rFonts w:ascii="Mongolian Baiti" w:hAnsi="Mongolian Baiti" w:cs="Mongolian Baiti"/>
        </w:rPr>
        <w:t>Monsieur</w:t>
      </w:r>
      <w:r w:rsidR="00E033FC">
        <w:rPr>
          <w:rFonts w:ascii="Mongolian Baiti" w:hAnsi="Mongolian Baiti" w:cs="Mongolian Baiti"/>
        </w:rPr>
        <w:t>,</w:t>
      </w:r>
    </w:p>
    <w:p w:rsidR="0028005E" w:rsidRPr="004A7ADA" w:rsidRDefault="0028005E" w:rsidP="004A7ADA">
      <w:pPr>
        <w:tabs>
          <w:tab w:val="left" w:pos="4820"/>
        </w:tabs>
        <w:spacing w:after="0"/>
        <w:ind w:firstLine="567"/>
        <w:jc w:val="both"/>
        <w:rPr>
          <w:rFonts w:ascii="Mongolian Baiti" w:hAnsi="Mongolian Baiti" w:cs="Mongolian Baiti"/>
        </w:rPr>
      </w:pPr>
    </w:p>
    <w:p w:rsidR="0028005E" w:rsidRPr="004A7ADA" w:rsidRDefault="00A04D50" w:rsidP="004A7ADA">
      <w:pPr>
        <w:tabs>
          <w:tab w:val="left" w:pos="4820"/>
        </w:tabs>
        <w:spacing w:after="0"/>
        <w:ind w:firstLine="567"/>
        <w:jc w:val="both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 xml:space="preserve">Je souhaite faire la formation de </w:t>
      </w:r>
      <w:proofErr w:type="spellStart"/>
      <w:r>
        <w:rPr>
          <w:rFonts w:ascii="Mongolian Baiti" w:hAnsi="Mongolian Baiti" w:cs="Mongolian Baiti"/>
        </w:rPr>
        <w:t>Podo</w:t>
      </w:r>
      <w:proofErr w:type="spellEnd"/>
      <w:r>
        <w:rPr>
          <w:rFonts w:ascii="Mongolian Baiti" w:hAnsi="Mongolian Baiti" w:cs="Mongolian Baiti"/>
        </w:rPr>
        <w:t>-Orthésiste dans le cadre d’une réorientation professionnelle. Ainsi j</w:t>
      </w:r>
      <w:r w:rsidR="0028005E" w:rsidRPr="004A7ADA">
        <w:rPr>
          <w:rFonts w:ascii="Mongolian Baiti" w:hAnsi="Mongolian Baiti" w:cs="Mongolian Baiti"/>
        </w:rPr>
        <w:t xml:space="preserve">e me permets de vous proposer ma candidature </w:t>
      </w:r>
      <w:r>
        <w:rPr>
          <w:rFonts w:ascii="Mongolian Baiti" w:hAnsi="Mongolian Baiti" w:cs="Mongolian Baiti"/>
        </w:rPr>
        <w:t>afin de pouvoir pratiquer ce métier avec vous.</w:t>
      </w:r>
    </w:p>
    <w:p w:rsidR="00080AFE" w:rsidRPr="004A7ADA" w:rsidRDefault="00080AFE" w:rsidP="004A7ADA">
      <w:pPr>
        <w:tabs>
          <w:tab w:val="left" w:pos="4820"/>
        </w:tabs>
        <w:spacing w:after="0"/>
        <w:ind w:firstLine="567"/>
        <w:jc w:val="both"/>
        <w:rPr>
          <w:rFonts w:ascii="Mongolian Baiti" w:hAnsi="Mongolian Baiti" w:cs="Mongolian Baiti"/>
        </w:rPr>
      </w:pPr>
    </w:p>
    <w:p w:rsidR="00A04D50" w:rsidRDefault="00A04D50" w:rsidP="004A7ADA">
      <w:pPr>
        <w:tabs>
          <w:tab w:val="left" w:pos="4820"/>
        </w:tabs>
        <w:spacing w:after="0"/>
        <w:ind w:firstLine="567"/>
        <w:jc w:val="both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 xml:space="preserve">Cette formation est un CAP en alternance </w:t>
      </w:r>
      <w:r w:rsidR="003D370C">
        <w:rPr>
          <w:rFonts w:ascii="Mongolian Baiti" w:hAnsi="Mongolian Baiti" w:cs="Mongolian Baiti"/>
        </w:rPr>
        <w:t>pour une durée d’un an</w:t>
      </w:r>
      <w:r>
        <w:rPr>
          <w:rFonts w:ascii="Mongolian Baiti" w:hAnsi="Mongolian Baiti" w:cs="Mongolian Baiti"/>
        </w:rPr>
        <w:t>. Je souhaite m’instruire dans ce domaine d’activité et si possible d’apprendre de votre expérience et de votre savoir.</w:t>
      </w:r>
    </w:p>
    <w:p w:rsidR="00A04D50" w:rsidRDefault="00A04D50" w:rsidP="004A7ADA">
      <w:pPr>
        <w:tabs>
          <w:tab w:val="left" w:pos="4820"/>
        </w:tabs>
        <w:spacing w:after="0"/>
        <w:ind w:firstLine="567"/>
        <w:jc w:val="both"/>
        <w:rPr>
          <w:rFonts w:ascii="Mongolian Baiti" w:hAnsi="Mongolian Baiti" w:cs="Mongolian Baiti"/>
        </w:rPr>
      </w:pPr>
    </w:p>
    <w:p w:rsidR="00E44712" w:rsidRPr="004A7ADA" w:rsidRDefault="00080AFE" w:rsidP="004A7ADA">
      <w:pPr>
        <w:tabs>
          <w:tab w:val="left" w:pos="4820"/>
        </w:tabs>
        <w:spacing w:after="0"/>
        <w:ind w:firstLine="567"/>
        <w:jc w:val="both"/>
        <w:rPr>
          <w:rFonts w:ascii="Mongolian Baiti" w:hAnsi="Mongolian Baiti" w:cs="Mongolian Baiti"/>
        </w:rPr>
      </w:pPr>
      <w:r w:rsidRPr="004A7ADA">
        <w:rPr>
          <w:rFonts w:ascii="Mongolian Baiti" w:hAnsi="Mongolian Baiti" w:cs="Mongolian Baiti"/>
        </w:rPr>
        <w:t xml:space="preserve">Active professionnellement depuis 2017, j’ai exercé </w:t>
      </w:r>
      <w:r w:rsidR="00310931" w:rsidRPr="004A7ADA">
        <w:rPr>
          <w:rFonts w:ascii="Mongolian Baiti" w:hAnsi="Mongolian Baiti" w:cs="Mongolian Baiti"/>
        </w:rPr>
        <w:t xml:space="preserve">principalement </w:t>
      </w:r>
      <w:r w:rsidRPr="004A7ADA">
        <w:rPr>
          <w:rFonts w:ascii="Mongolian Baiti" w:hAnsi="Mongolian Baiti" w:cs="Mongolian Baiti"/>
        </w:rPr>
        <w:t xml:space="preserve">des métiers </w:t>
      </w:r>
      <w:r w:rsidR="00310931" w:rsidRPr="004A7ADA">
        <w:rPr>
          <w:rFonts w:ascii="Mongolian Baiti" w:hAnsi="Mongolian Baiti" w:cs="Mongolian Baiti"/>
        </w:rPr>
        <w:t>dans le c</w:t>
      </w:r>
      <w:r w:rsidR="002112FB" w:rsidRPr="004A7ADA">
        <w:rPr>
          <w:rFonts w:ascii="Mongolian Baiti" w:hAnsi="Mongolian Baiti" w:cs="Mongolian Baiti"/>
        </w:rPr>
        <w:t>adre administratif et tertiaire</w:t>
      </w:r>
      <w:r w:rsidR="00310931" w:rsidRPr="004A7ADA">
        <w:rPr>
          <w:rFonts w:ascii="Mongolian Baiti" w:hAnsi="Mongolian Baiti" w:cs="Mongolian Baiti"/>
        </w:rPr>
        <w:t xml:space="preserve"> en stage</w:t>
      </w:r>
      <w:r w:rsidR="002112FB" w:rsidRPr="004A7ADA">
        <w:rPr>
          <w:rFonts w:ascii="Mongolian Baiti" w:hAnsi="Mongolian Baiti" w:cs="Mongolian Baiti"/>
        </w:rPr>
        <w:t xml:space="preserve"> en tant qu’assistante manager</w:t>
      </w:r>
      <w:r w:rsidR="00310931" w:rsidRPr="004A7ADA">
        <w:rPr>
          <w:rFonts w:ascii="Mongolian Baiti" w:hAnsi="Mongolian Baiti" w:cs="Mongolian Baiti"/>
        </w:rPr>
        <w:t xml:space="preserve"> ou pour un emploi tels qu’assistante de gestion, secrétaire ou opératrice de saisie</w:t>
      </w:r>
      <w:r w:rsidR="00A04D50">
        <w:rPr>
          <w:rFonts w:ascii="Mongolian Baiti" w:hAnsi="Mongolian Baiti" w:cs="Mongolian Baiti"/>
        </w:rPr>
        <w:t xml:space="preserve"> car je suis issue d’un BTS Assistant Manager</w:t>
      </w:r>
      <w:r w:rsidR="003B3EC4" w:rsidRPr="004A7ADA">
        <w:rPr>
          <w:rFonts w:ascii="Mongolian Baiti" w:hAnsi="Mongolian Baiti" w:cs="Mongolian Baiti"/>
        </w:rPr>
        <w:t>.</w:t>
      </w:r>
      <w:r w:rsidR="00E44712" w:rsidRPr="004A7ADA">
        <w:rPr>
          <w:rFonts w:ascii="Mongolian Baiti" w:hAnsi="Mongolian Baiti" w:cs="Mongolian Baiti"/>
        </w:rPr>
        <w:t xml:space="preserve"> J’ai développé mon sens relationnel, ma communication et les pratiques nécessaires dans les divers domaines d’activités que j’ai pu toucher.</w:t>
      </w:r>
    </w:p>
    <w:p w:rsidR="004A7ADA" w:rsidRPr="004A7ADA" w:rsidRDefault="004A7ADA" w:rsidP="004A7ADA">
      <w:pPr>
        <w:tabs>
          <w:tab w:val="left" w:pos="4820"/>
        </w:tabs>
        <w:spacing w:after="0"/>
        <w:ind w:firstLine="567"/>
        <w:jc w:val="both"/>
        <w:rPr>
          <w:rFonts w:ascii="Mongolian Baiti" w:hAnsi="Mongolian Baiti" w:cs="Mongolian Baiti"/>
        </w:rPr>
      </w:pPr>
    </w:p>
    <w:p w:rsidR="00080AFE" w:rsidRPr="004A7ADA" w:rsidRDefault="00A04D50" w:rsidP="004A7ADA">
      <w:pPr>
        <w:tabs>
          <w:tab w:val="left" w:pos="4820"/>
        </w:tabs>
        <w:spacing w:after="0"/>
        <w:ind w:firstLine="567"/>
        <w:jc w:val="both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 xml:space="preserve">Bien que mes expériences </w:t>
      </w:r>
      <w:r w:rsidR="005257B2">
        <w:rPr>
          <w:rFonts w:ascii="Mongolian Baiti" w:hAnsi="Mongolian Baiti" w:cs="Mongolian Baiti"/>
        </w:rPr>
        <w:t>principales n’aient</w:t>
      </w:r>
      <w:r>
        <w:rPr>
          <w:rFonts w:ascii="Mongolian Baiti" w:hAnsi="Mongolian Baiti" w:cs="Mongolian Baiti"/>
        </w:rPr>
        <w:t xml:space="preserve"> aucun lien avec cette réorientation</w:t>
      </w:r>
      <w:r w:rsidR="004A7ADA" w:rsidRPr="004A7ADA">
        <w:rPr>
          <w:rFonts w:ascii="Mongolian Baiti" w:hAnsi="Mongolian Baiti" w:cs="Mongolian Baiti"/>
        </w:rPr>
        <w:t xml:space="preserve">, </w:t>
      </w:r>
      <w:r w:rsidR="00C071CD" w:rsidRPr="004A7ADA">
        <w:rPr>
          <w:rFonts w:ascii="Mongolian Baiti" w:hAnsi="Mongolian Baiti" w:cs="Mongolian Baiti"/>
        </w:rPr>
        <w:t xml:space="preserve">j'aime </w:t>
      </w:r>
      <w:r w:rsidR="004A7ADA" w:rsidRPr="004A7ADA">
        <w:rPr>
          <w:rFonts w:ascii="Mongolian Baiti" w:hAnsi="Mongolian Baiti" w:cs="Mongolian Baiti"/>
        </w:rPr>
        <w:t>m'instruire</w:t>
      </w:r>
      <w:r w:rsidR="005257B2">
        <w:rPr>
          <w:rFonts w:ascii="Mongolian Baiti" w:hAnsi="Mongolian Baiti" w:cs="Mongolian Baiti"/>
        </w:rPr>
        <w:t>,</w:t>
      </w:r>
      <w:r>
        <w:rPr>
          <w:rFonts w:ascii="Mongolian Baiti" w:hAnsi="Mongolian Baiti" w:cs="Mongolian Baiti"/>
        </w:rPr>
        <w:t xml:space="preserve"> </w:t>
      </w:r>
      <w:r w:rsidR="005257B2">
        <w:rPr>
          <w:rFonts w:ascii="Mongolian Baiti" w:hAnsi="Mongolian Baiti" w:cs="Mongolian Baiti"/>
        </w:rPr>
        <w:t>multiplier et diversifier mes tâches</w:t>
      </w:r>
      <w:r w:rsidR="004A7ADA" w:rsidRPr="004A7ADA">
        <w:rPr>
          <w:rFonts w:ascii="Mongolian Baiti" w:hAnsi="Mongolian Baiti" w:cs="Mongolian Baiti"/>
        </w:rPr>
        <w:t>. C</w:t>
      </w:r>
      <w:r w:rsidR="003B3EC4" w:rsidRPr="004A7ADA">
        <w:rPr>
          <w:rFonts w:ascii="Mongolian Baiti" w:hAnsi="Mongolian Baiti" w:cs="Mongolian Baiti"/>
        </w:rPr>
        <w:t>’</w:t>
      </w:r>
      <w:r w:rsidR="004A7ADA" w:rsidRPr="004A7ADA">
        <w:rPr>
          <w:rFonts w:ascii="Mongolian Baiti" w:hAnsi="Mongolian Baiti" w:cs="Mongolian Baiti"/>
        </w:rPr>
        <w:t>est la raison pour laquelle</w:t>
      </w:r>
      <w:r w:rsidR="003B3EC4" w:rsidRPr="004A7ADA">
        <w:rPr>
          <w:rFonts w:ascii="Mongolian Baiti" w:hAnsi="Mongolian Baiti" w:cs="Mongolian Baiti"/>
        </w:rPr>
        <w:t xml:space="preserve"> que j’ai également travaillé</w:t>
      </w:r>
      <w:r w:rsidR="00310931" w:rsidRPr="004A7ADA">
        <w:rPr>
          <w:rFonts w:ascii="Mongolian Baiti" w:hAnsi="Mongolian Baiti" w:cs="Mongolian Baiti"/>
        </w:rPr>
        <w:t xml:space="preserve"> dans l’agriculture (ouvrière agricole, conditionneuse…), le parc de loisir</w:t>
      </w:r>
      <w:r w:rsidR="004A7ADA" w:rsidRPr="004A7ADA">
        <w:rPr>
          <w:rFonts w:ascii="Mongolian Baiti" w:hAnsi="Mongolian Baiti" w:cs="Mongolian Baiti"/>
        </w:rPr>
        <w:t>, la restauration</w:t>
      </w:r>
      <w:r w:rsidR="00310931" w:rsidRPr="004A7ADA">
        <w:rPr>
          <w:rFonts w:ascii="Mongolian Baiti" w:hAnsi="Mongolian Baiti" w:cs="Mongolian Baiti"/>
        </w:rPr>
        <w:t xml:space="preserve"> et la vente</w:t>
      </w:r>
      <w:r w:rsidR="003B3EC4" w:rsidRPr="004A7ADA">
        <w:rPr>
          <w:rFonts w:ascii="Mongolian Baiti" w:hAnsi="Mongolian Baiti" w:cs="Mongolian Baiti"/>
        </w:rPr>
        <w:t xml:space="preserve"> où j’ai pu me perfectionner, avoir un contact différent aussi bien avec le personnel que les clients et acquérir une meilleure maîtrise professionnelle.</w:t>
      </w:r>
    </w:p>
    <w:p w:rsidR="00067F4B" w:rsidRPr="004A7ADA" w:rsidRDefault="00067F4B" w:rsidP="004A7ADA">
      <w:pPr>
        <w:tabs>
          <w:tab w:val="left" w:pos="4820"/>
        </w:tabs>
        <w:spacing w:after="0"/>
        <w:ind w:firstLine="567"/>
        <w:jc w:val="both"/>
        <w:rPr>
          <w:rFonts w:ascii="Mongolian Baiti" w:hAnsi="Mongolian Baiti" w:cs="Mongolian Baiti"/>
        </w:rPr>
      </w:pPr>
    </w:p>
    <w:p w:rsidR="00E44712" w:rsidRPr="004A7ADA" w:rsidRDefault="005257B2" w:rsidP="004A7ADA">
      <w:pPr>
        <w:tabs>
          <w:tab w:val="left" w:pos="4820"/>
        </w:tabs>
        <w:spacing w:after="0"/>
        <w:ind w:firstLine="567"/>
        <w:jc w:val="both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Convaincue que cette formation me dirige vers le métier dont je me projette longuement</w:t>
      </w:r>
      <w:r w:rsidR="00CD46EF">
        <w:rPr>
          <w:rFonts w:ascii="Mongolian Baiti" w:hAnsi="Mongolian Baiti" w:cs="Mongolian Baiti"/>
        </w:rPr>
        <w:t xml:space="preserve">, j’espère avoir l’opportunité de me former à vos côtés. </w:t>
      </w:r>
      <w:r w:rsidR="00CD46EF" w:rsidRPr="004A7ADA">
        <w:rPr>
          <w:rFonts w:ascii="Mongolian Baiti" w:hAnsi="Mongolian Baiti" w:cs="Mongolian Baiti"/>
        </w:rPr>
        <w:t xml:space="preserve">J’ai une capacité d’adaptation qui me rend polyvalente et apte à </w:t>
      </w:r>
      <w:r w:rsidR="00CD46EF">
        <w:rPr>
          <w:rFonts w:ascii="Mongolian Baiti" w:hAnsi="Mongolian Baiti" w:cs="Mongolian Baiti"/>
        </w:rPr>
        <w:t>travailler et évoluer dans le milieu que j’ai choisi.</w:t>
      </w:r>
    </w:p>
    <w:p w:rsidR="0028005E" w:rsidRPr="004A7ADA" w:rsidRDefault="0028005E" w:rsidP="004A7ADA">
      <w:pPr>
        <w:tabs>
          <w:tab w:val="left" w:pos="4820"/>
        </w:tabs>
        <w:spacing w:after="0"/>
        <w:ind w:firstLine="567"/>
        <w:jc w:val="both"/>
        <w:rPr>
          <w:rFonts w:ascii="Mongolian Baiti" w:hAnsi="Mongolian Baiti" w:cs="Mongolian Baiti"/>
        </w:rPr>
      </w:pPr>
      <w:r w:rsidRPr="004A7ADA">
        <w:rPr>
          <w:rFonts w:ascii="Mongolian Baiti" w:hAnsi="Mongolian Baiti" w:cs="Mongolian Baiti"/>
        </w:rPr>
        <w:t>Motivée, sérieuse</w:t>
      </w:r>
      <w:r w:rsidR="00CD46EF">
        <w:rPr>
          <w:rFonts w:ascii="Mongolian Baiti" w:hAnsi="Mongolian Baiti" w:cs="Mongolian Baiti"/>
        </w:rPr>
        <w:t xml:space="preserve"> et impliquée</w:t>
      </w:r>
      <w:r w:rsidRPr="004A7ADA">
        <w:rPr>
          <w:rFonts w:ascii="Mongolian Baiti" w:hAnsi="Mongolian Baiti" w:cs="Mongolian Baiti"/>
        </w:rPr>
        <w:t>,</w:t>
      </w:r>
      <w:r w:rsidR="00CD46EF" w:rsidRPr="00CD46EF">
        <w:rPr>
          <w:rFonts w:ascii="Mongolian Baiti" w:hAnsi="Mongolian Baiti" w:cs="Mongolian Baiti"/>
        </w:rPr>
        <w:t xml:space="preserve"> </w:t>
      </w:r>
      <w:r w:rsidR="00CD46EF" w:rsidRPr="004A7ADA">
        <w:rPr>
          <w:rFonts w:ascii="Mongolian Baiti" w:hAnsi="Mongolian Baiti" w:cs="Mongolian Baiti"/>
        </w:rPr>
        <w:t>je n'ai pas peur de franchir les barrières culturelles et les obstacles</w:t>
      </w:r>
      <w:r w:rsidR="00CD46EF">
        <w:rPr>
          <w:rFonts w:ascii="Mongolian Baiti" w:hAnsi="Mongolian Baiti" w:cs="Mongolian Baiti"/>
        </w:rPr>
        <w:t>. J</w:t>
      </w:r>
      <w:r w:rsidRPr="004A7ADA">
        <w:rPr>
          <w:rFonts w:ascii="Mongolian Baiti" w:hAnsi="Mongolian Baiti" w:cs="Mongolian Baiti"/>
        </w:rPr>
        <w:t>e saurais êtr</w:t>
      </w:r>
      <w:r w:rsidR="002112FB" w:rsidRPr="004A7ADA">
        <w:rPr>
          <w:rFonts w:ascii="Mongolian Baiti" w:hAnsi="Mongolian Baiti" w:cs="Mongolian Baiti"/>
        </w:rPr>
        <w:t xml:space="preserve">e </w:t>
      </w:r>
      <w:r w:rsidRPr="004A7ADA">
        <w:rPr>
          <w:rFonts w:ascii="Mongolian Baiti" w:hAnsi="Mongolian Baiti" w:cs="Mongolian Baiti"/>
        </w:rPr>
        <w:t>disponible pour un éventuel entretien.</w:t>
      </w:r>
    </w:p>
    <w:p w:rsidR="00E44712" w:rsidRPr="004A7ADA" w:rsidRDefault="00E44712" w:rsidP="004A7ADA">
      <w:pPr>
        <w:tabs>
          <w:tab w:val="left" w:pos="4820"/>
        </w:tabs>
        <w:spacing w:after="0"/>
        <w:ind w:firstLine="567"/>
        <w:jc w:val="both"/>
        <w:rPr>
          <w:rFonts w:ascii="Mongolian Baiti" w:hAnsi="Mongolian Baiti" w:cs="Mongolian Baiti"/>
        </w:rPr>
      </w:pPr>
    </w:p>
    <w:p w:rsidR="00E44712" w:rsidRPr="004A7ADA" w:rsidRDefault="00E44712" w:rsidP="004A7ADA">
      <w:pPr>
        <w:tabs>
          <w:tab w:val="left" w:pos="4820"/>
        </w:tabs>
        <w:spacing w:after="0"/>
        <w:ind w:firstLine="567"/>
        <w:jc w:val="both"/>
        <w:rPr>
          <w:rFonts w:ascii="Mongolian Baiti" w:hAnsi="Mongolian Baiti" w:cs="Mongolian Baiti"/>
        </w:rPr>
      </w:pPr>
      <w:r w:rsidRPr="004A7ADA">
        <w:rPr>
          <w:rFonts w:ascii="Mongolian Baiti" w:hAnsi="Mongolian Baiti" w:cs="Mongolian Baiti"/>
        </w:rPr>
        <w:t>Dans l'attente de votre</w:t>
      </w:r>
      <w:r w:rsidR="00431B14">
        <w:rPr>
          <w:rFonts w:ascii="Mongolian Baiti" w:hAnsi="Mongolian Baiti" w:cs="Mongolian Baiti"/>
        </w:rPr>
        <w:t xml:space="preserve"> réponse, je vous prie d'agréer</w:t>
      </w:r>
      <w:r w:rsidR="00E033FC">
        <w:rPr>
          <w:rFonts w:ascii="Mongolian Baiti" w:hAnsi="Mongolian Baiti" w:cs="Mongolian Baiti"/>
        </w:rPr>
        <w:t xml:space="preserve">, </w:t>
      </w:r>
      <w:r w:rsidR="00F211E0">
        <w:rPr>
          <w:rFonts w:ascii="Mongolian Baiti" w:hAnsi="Mongolian Baiti" w:cs="Mongolian Baiti"/>
        </w:rPr>
        <w:t xml:space="preserve">Madame, </w:t>
      </w:r>
      <w:bookmarkStart w:id="0" w:name="_GoBack"/>
      <w:bookmarkEnd w:id="0"/>
      <w:r w:rsidRPr="004A7ADA">
        <w:rPr>
          <w:rFonts w:ascii="Mongolian Baiti" w:hAnsi="Mongolian Baiti" w:cs="Mongolian Baiti"/>
        </w:rPr>
        <w:t>Monsieur, l'expression de mes salutations distinguées.</w:t>
      </w:r>
    </w:p>
    <w:p w:rsidR="00E44712" w:rsidRPr="004A7ADA" w:rsidRDefault="00E44712" w:rsidP="004A7ADA">
      <w:pPr>
        <w:tabs>
          <w:tab w:val="left" w:pos="4820"/>
        </w:tabs>
        <w:spacing w:after="0"/>
        <w:ind w:firstLine="567"/>
        <w:jc w:val="both"/>
        <w:rPr>
          <w:rFonts w:ascii="Mongolian Baiti" w:hAnsi="Mongolian Baiti" w:cs="Mongolian Baiti"/>
        </w:rPr>
      </w:pPr>
    </w:p>
    <w:p w:rsidR="00E44712" w:rsidRDefault="00E44712" w:rsidP="004A7ADA">
      <w:pPr>
        <w:tabs>
          <w:tab w:val="left" w:pos="4820"/>
        </w:tabs>
        <w:spacing w:after="0"/>
        <w:ind w:firstLine="567"/>
        <w:jc w:val="both"/>
        <w:rPr>
          <w:rFonts w:ascii="Mongolian Baiti" w:hAnsi="Mongolian Baiti" w:cs="Mongolian Baiti"/>
        </w:rPr>
      </w:pPr>
      <w:r w:rsidRPr="004A7ADA">
        <w:rPr>
          <w:rFonts w:ascii="Mongolian Baiti" w:hAnsi="Mongolian Baiti" w:cs="Mongolian Baiti"/>
        </w:rPr>
        <w:t>Cordialement,</w:t>
      </w:r>
    </w:p>
    <w:p w:rsidR="004A7ADA" w:rsidRDefault="004A7ADA" w:rsidP="004A7ADA">
      <w:pPr>
        <w:tabs>
          <w:tab w:val="left" w:pos="4820"/>
        </w:tabs>
        <w:spacing w:after="0"/>
        <w:ind w:firstLine="567"/>
        <w:rPr>
          <w:rFonts w:ascii="Mongolian Baiti" w:hAnsi="Mongolian Baiti" w:cs="Mongolian Baiti"/>
        </w:rPr>
      </w:pPr>
    </w:p>
    <w:p w:rsidR="004A7ADA" w:rsidRPr="004A7ADA" w:rsidRDefault="004A7ADA" w:rsidP="004A7ADA">
      <w:pPr>
        <w:tabs>
          <w:tab w:val="left" w:pos="4820"/>
        </w:tabs>
        <w:spacing w:after="0"/>
        <w:jc w:val="right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Elodie THOR</w:t>
      </w:r>
    </w:p>
    <w:sectPr w:rsidR="004A7ADA" w:rsidRPr="004A7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50"/>
    <w:rsid w:val="00067F4B"/>
    <w:rsid w:val="00080AFE"/>
    <w:rsid w:val="000D7D04"/>
    <w:rsid w:val="002112FB"/>
    <w:rsid w:val="0028005E"/>
    <w:rsid w:val="00310931"/>
    <w:rsid w:val="003B3EC4"/>
    <w:rsid w:val="003B745B"/>
    <w:rsid w:val="003D370C"/>
    <w:rsid w:val="00431B14"/>
    <w:rsid w:val="004A7ADA"/>
    <w:rsid w:val="005257B2"/>
    <w:rsid w:val="00765B98"/>
    <w:rsid w:val="00A04D50"/>
    <w:rsid w:val="00C071CD"/>
    <w:rsid w:val="00CD46EF"/>
    <w:rsid w:val="00E033FC"/>
    <w:rsid w:val="00E44712"/>
    <w:rsid w:val="00F211E0"/>
    <w:rsid w:val="00F6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800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80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orelodie29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odie\Documents\Elodie\Emploi\lettre%20de%20motiv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de motivation</Template>
  <TotalTime>62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</dc:creator>
  <cp:lastModifiedBy>Elodie</cp:lastModifiedBy>
  <cp:revision>8</cp:revision>
  <dcterms:created xsi:type="dcterms:W3CDTF">2020-08-28T13:03:00Z</dcterms:created>
  <dcterms:modified xsi:type="dcterms:W3CDTF">2020-09-09T09:19:00Z</dcterms:modified>
</cp:coreProperties>
</file>